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5418"/>
        <w:gridCol w:w="4787"/>
      </w:tblGrid>
      <w:tr w:rsidR="00C454BA" w:rsidRPr="003A2409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8632AB" w:rsidP="008632AB">
            <w:pPr>
              <w:pStyle w:val="Handlggare"/>
              <w:rPr>
                <w:lang w:val="en-US"/>
              </w:rPr>
            </w:pPr>
            <w:bookmarkStart w:id="0" w:name="chkTitle_01"/>
            <w:bookmarkStart w:id="1" w:name="_GoBack"/>
            <w:bookmarkEnd w:id="1"/>
            <w:r>
              <w:rPr>
                <w:lang w:val="en-US"/>
              </w:rPr>
              <w:t>Gatuchef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2" w:name="chkFirstName_01"/>
            <w:r>
              <w:rPr>
                <w:lang w:val="en-US"/>
              </w:rPr>
              <w:t>Mats Lawesson</w:t>
            </w:r>
            <w:bookmarkEnd w:id="2"/>
            <w:r w:rsidR="00C454BA" w:rsidRPr="00A84F06">
              <w:rPr>
                <w:lang w:val="en-US"/>
              </w:rPr>
              <w:br/>
            </w:r>
            <w:bookmarkStart w:id="3" w:name="chkPhone_01"/>
            <w:r>
              <w:rPr>
                <w:lang w:val="en-US"/>
              </w:rPr>
              <w:t>0410-73 30 00</w:t>
            </w:r>
            <w:bookmarkEnd w:id="3"/>
            <w:r w:rsidR="00C454BA" w:rsidRPr="00A84F06">
              <w:rPr>
                <w:lang w:val="en-US"/>
              </w:rPr>
              <w:t xml:space="preserve"> </w:t>
            </w:r>
            <w:bookmarkStart w:id="4" w:name="chkCellphone_01"/>
            <w:r>
              <w:rPr>
                <w:lang w:val="en-US"/>
              </w:rPr>
              <w:t xml:space="preserve"> </w:t>
            </w:r>
            <w:bookmarkEnd w:id="4"/>
            <w:r w:rsidR="00C454BA" w:rsidRPr="00A84F06">
              <w:rPr>
                <w:lang w:val="en-US"/>
              </w:rPr>
              <w:br/>
            </w:r>
            <w:bookmarkStart w:id="5" w:name="chkEmail_01"/>
            <w:r>
              <w:rPr>
                <w:lang w:val="en-US"/>
              </w:rPr>
              <w:t>mats.lawesson@trelleborg.se</w:t>
            </w:r>
            <w:bookmarkEnd w:id="5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3A2409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3A2409" w:rsidRDefault="00E6679D" w:rsidP="00E6679D">
      <w:pPr>
        <w:pStyle w:val="Rubrik1"/>
        <w:tabs>
          <w:tab w:val="left" w:pos="426"/>
          <w:tab w:val="left" w:pos="6878"/>
        </w:tabs>
        <w:rPr>
          <w:lang w:val="en-US"/>
        </w:rPr>
      </w:pPr>
      <w:bookmarkStart w:id="6" w:name="bmkStartPoint_02"/>
      <w:bookmarkEnd w:id="6"/>
      <w:r w:rsidRPr="003A2409">
        <w:rPr>
          <w:lang w:val="en-US"/>
        </w:rPr>
        <w:t>VERKSAMHETSRÅD SKÅRE HAMN</w:t>
      </w:r>
      <w:r w:rsidR="008632AB" w:rsidRPr="003A2409">
        <w:rPr>
          <w:lang w:val="en-US"/>
        </w:rPr>
        <w:t xml:space="preserve"> 2014-</w:t>
      </w:r>
      <w:r w:rsidR="003A2409">
        <w:rPr>
          <w:lang w:val="en-US"/>
        </w:rPr>
        <w:t>12-08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Pr="001F046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8C4475">
        <w:rPr>
          <w:rFonts w:ascii="Raleigh LT Std Medium" w:hAnsi="Raleigh LT Std Medium" w:cs="Arial"/>
          <w:bCs/>
          <w:iCs/>
          <w:sz w:val="20"/>
        </w:rPr>
        <w:t>Mikael Bergqvist</w:t>
      </w:r>
      <w:r w:rsidRPr="008C4475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36695B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36695B">
        <w:rPr>
          <w:rFonts w:cs="Arial"/>
          <w:bCs/>
          <w:iCs/>
          <w:sz w:val="20"/>
        </w:rPr>
        <w:t>Ditte Fagerlund</w:t>
      </w:r>
      <w:r w:rsidRPr="0036695B">
        <w:rPr>
          <w:rFonts w:cs="Arial"/>
          <w:bCs/>
          <w:iCs/>
          <w:sz w:val="20"/>
        </w:rPr>
        <w:tab/>
        <w:t>Trbg Utvecklings AB</w:t>
      </w:r>
    </w:p>
    <w:p w:rsidR="00C35CD0" w:rsidRPr="008C4475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C4475">
        <w:rPr>
          <w:rFonts w:cs="Arial"/>
          <w:bCs/>
          <w:iCs/>
          <w:sz w:val="20"/>
        </w:rPr>
        <w:t>Bengt Werner</w:t>
      </w:r>
      <w:r w:rsidRPr="008C4475">
        <w:rPr>
          <w:rFonts w:cs="Arial"/>
          <w:bCs/>
          <w:iCs/>
          <w:sz w:val="20"/>
        </w:rPr>
        <w:tab/>
        <w:t>Byalaget/Båtklubben</w:t>
      </w:r>
    </w:p>
    <w:p w:rsidR="00E6679D" w:rsidRPr="004D457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 w:rsidRPr="004D4574">
        <w:rPr>
          <w:rFonts w:cs="Arial"/>
          <w:bCs/>
          <w:iCs/>
          <w:sz w:val="20"/>
        </w:rPr>
        <w:t>Agneta Renström</w:t>
      </w:r>
      <w:r w:rsidR="00E6679D" w:rsidRPr="004D4574">
        <w:rPr>
          <w:rFonts w:cs="Arial"/>
          <w:bCs/>
          <w:iCs/>
          <w:sz w:val="20"/>
        </w:rPr>
        <w:tab/>
        <w:t>Historiegruppen/Byalaget</w:t>
      </w:r>
    </w:p>
    <w:p w:rsidR="00E6679D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F90AFA" w:rsidRPr="00277F08" w:rsidRDefault="00D614DB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 w:rsidRPr="00277F08">
        <w:rPr>
          <w:rFonts w:cs="Arial"/>
          <w:bCs/>
          <w:iCs/>
          <w:sz w:val="20"/>
        </w:rPr>
        <w:tab/>
        <w:t>Mikael Carlsson</w:t>
      </w:r>
      <w:r w:rsidRPr="00277F08">
        <w:rPr>
          <w:rFonts w:cs="Arial"/>
          <w:bCs/>
          <w:iCs/>
          <w:sz w:val="20"/>
        </w:rPr>
        <w:tab/>
        <w:t>Fiskarna</w:t>
      </w:r>
    </w:p>
    <w:p w:rsidR="00920FD2" w:rsidRPr="0036695B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36695B">
        <w:rPr>
          <w:rFonts w:cs="Arial"/>
          <w:bCs/>
          <w:iCs/>
          <w:strike/>
          <w:sz w:val="20"/>
        </w:rPr>
        <w:t>Hans Ekström</w:t>
      </w:r>
      <w:r w:rsidRPr="0036695B">
        <w:rPr>
          <w:rFonts w:cs="Arial"/>
          <w:bCs/>
          <w:iCs/>
          <w:strike/>
          <w:sz w:val="20"/>
        </w:rPr>
        <w:tab/>
        <w:t>Fiskarna</w:t>
      </w:r>
    </w:p>
    <w:p w:rsidR="00920FD2" w:rsidRPr="009B1F17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>Rolf Linnér</w:t>
      </w:r>
      <w:r w:rsidRPr="009B1F17">
        <w:rPr>
          <w:rFonts w:cs="Arial"/>
          <w:bCs/>
          <w:iCs/>
          <w:sz w:val="20"/>
        </w:rPr>
        <w:tab/>
        <w:t>Båtklubben</w:t>
      </w:r>
    </w:p>
    <w:p w:rsidR="005E2C7A" w:rsidRPr="009B1F17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 xml:space="preserve">Jonas </w:t>
      </w:r>
      <w:r w:rsidR="005E2C7A" w:rsidRPr="009B1F17">
        <w:rPr>
          <w:rFonts w:cs="Arial"/>
          <w:bCs/>
          <w:iCs/>
          <w:sz w:val="20"/>
        </w:rPr>
        <w:t>Björö</w:t>
      </w:r>
      <w:r w:rsidR="005C58B9" w:rsidRPr="009B1F17">
        <w:rPr>
          <w:rFonts w:cs="Arial"/>
          <w:bCs/>
          <w:iCs/>
          <w:sz w:val="20"/>
        </w:rPr>
        <w:tab/>
        <w:t>Tekniska förvaltningen</w:t>
      </w: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>Mats Bengtsson</w:t>
      </w:r>
      <w:r>
        <w:rPr>
          <w:rFonts w:cs="Arial"/>
          <w:bCs/>
          <w:iCs/>
          <w:sz w:val="20"/>
        </w:rPr>
        <w:tab/>
        <w:t>Fiskarna</w:t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3A2409">
        <w:rPr>
          <w:rFonts w:ascii="Helvetica" w:hAnsi="Helvetica"/>
          <w:bCs w:val="0"/>
          <w:i/>
          <w:iCs/>
          <w:sz w:val="20"/>
        </w:rPr>
        <w:t>2015-03-10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>
        <w:rPr>
          <w:rFonts w:ascii="Arial" w:hAnsi="Arial"/>
          <w:b w:val="0"/>
          <w:bCs w:val="0"/>
          <w:i/>
          <w:iCs/>
          <w:sz w:val="20"/>
        </w:rPr>
        <w:t xml:space="preserve"> 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E6679D" w:rsidRDefault="00E6679D" w:rsidP="00E6679D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E6679D" w:rsidRPr="00527262" w:rsidRDefault="00E6679D" w:rsidP="00E6679D">
      <w:pPr>
        <w:numPr>
          <w:ilvl w:val="0"/>
          <w:numId w:val="22"/>
        </w:numPr>
        <w:jc w:val="both"/>
        <w:rPr>
          <w:sz w:val="20"/>
        </w:rPr>
      </w:pPr>
      <w:r w:rsidRPr="005233ED">
        <w:rPr>
          <w:bCs/>
          <w:iCs/>
          <w:sz w:val="20"/>
        </w:rPr>
        <w:t>Där finns önskemål om mer belysning i ytterhamnen.</w:t>
      </w:r>
    </w:p>
    <w:p w:rsidR="00892AD4" w:rsidRDefault="00892AD4" w:rsidP="006F26B7">
      <w:pPr>
        <w:pStyle w:val="Liststycke"/>
        <w:jc w:val="both"/>
        <w:rPr>
          <w:i/>
          <w:sz w:val="20"/>
        </w:rPr>
      </w:pPr>
    </w:p>
    <w:p w:rsidR="00892AD4" w:rsidRDefault="00892AD4" w:rsidP="00892AD4">
      <w:pPr>
        <w:pStyle w:val="Brdtex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Mats informerade om spolplattan. Båtklubben ser på ett alternativ att placera den på.</w:t>
      </w:r>
    </w:p>
    <w:p w:rsidR="00892AD4" w:rsidRPr="00050D1B" w:rsidRDefault="00892AD4" w:rsidP="00892AD4">
      <w:pPr>
        <w:pStyle w:val="Brdtext"/>
        <w:ind w:left="720"/>
        <w:rPr>
          <w:sz w:val="20"/>
          <w:szCs w:val="20"/>
        </w:rPr>
      </w:pPr>
      <w:r w:rsidRPr="00050D1B">
        <w:rPr>
          <w:sz w:val="20"/>
          <w:szCs w:val="20"/>
        </w:rPr>
        <w:t>28/5</w:t>
      </w:r>
      <w:r w:rsidR="00802DA0">
        <w:rPr>
          <w:sz w:val="20"/>
          <w:szCs w:val="20"/>
        </w:rPr>
        <w:t>-13</w:t>
      </w:r>
      <w:r w:rsidRPr="00050D1B">
        <w:rPr>
          <w:sz w:val="20"/>
          <w:szCs w:val="20"/>
        </w:rPr>
        <w:t>: Jonas fortsätter att titta på kraven. Behöver Skåre en permanent spolplatta?</w:t>
      </w:r>
    </w:p>
    <w:p w:rsidR="00050D1B" w:rsidRDefault="00802DA0" w:rsidP="00892AD4">
      <w:pPr>
        <w:pStyle w:val="Brdtext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2/10-13: Inget lagkrav än. Innan</w:t>
      </w:r>
      <w:r w:rsidR="00050D1B">
        <w:rPr>
          <w:i/>
          <w:sz w:val="20"/>
          <w:szCs w:val="20"/>
        </w:rPr>
        <w:t xml:space="preserve"> ett lagkrav kan kommunen söka bidrag. Hur många vi behöver är inte klarlagt.</w:t>
      </w:r>
    </w:p>
    <w:p w:rsidR="00EC01EC" w:rsidRDefault="00EC01EC" w:rsidP="00EC01EC">
      <w:pPr>
        <w:pStyle w:val="Brdtext"/>
        <w:numPr>
          <w:ilvl w:val="0"/>
          <w:numId w:val="33"/>
        </w:numPr>
      </w:pPr>
      <w:r>
        <w:t>En översyn av däcken längs kajen behövs göras. Mikael S undersöker.</w:t>
      </w:r>
    </w:p>
    <w:p w:rsidR="00686996" w:rsidRDefault="00686996" w:rsidP="00686996">
      <w:pPr>
        <w:pStyle w:val="Brdtext"/>
        <w:ind w:left="720"/>
        <w:rPr>
          <w:i/>
        </w:rPr>
      </w:pPr>
      <w:r w:rsidRPr="00686996">
        <w:rPr>
          <w:i/>
        </w:rPr>
        <w:t>17/11: Tibab har fått uppdraget. Mikael kontrollerar vad som händer. Återkoppling på nästa möte.</w:t>
      </w:r>
    </w:p>
    <w:p w:rsidR="00D92D1F" w:rsidRPr="00686996" w:rsidRDefault="00D92D1F" w:rsidP="00686996">
      <w:pPr>
        <w:pStyle w:val="Brdtext"/>
        <w:ind w:left="720"/>
        <w:rPr>
          <w:i/>
        </w:rPr>
      </w:pPr>
      <w:r>
        <w:rPr>
          <w:i/>
        </w:rPr>
        <w:t>8/12: Kontakty är tagen med Marinteknik. De har ett förslag på distanser som bla används i Trelleborgs hamn. De ska återkomma och eventuellt utföra en test på några platser.</w:t>
      </w:r>
    </w:p>
    <w:p w:rsidR="00EC01EC" w:rsidRDefault="00EC01EC" w:rsidP="00EC01EC">
      <w:pPr>
        <w:pStyle w:val="Brdtext"/>
        <w:numPr>
          <w:ilvl w:val="0"/>
          <w:numId w:val="33"/>
        </w:numPr>
      </w:pPr>
      <w:r>
        <w:t>22/4-14, Wc dörrarna behövs oljas in,</w:t>
      </w:r>
    </w:p>
    <w:p w:rsidR="003050CF" w:rsidRDefault="003050CF" w:rsidP="002D0C36">
      <w:pPr>
        <w:pStyle w:val="Brdtext"/>
        <w:numPr>
          <w:ilvl w:val="0"/>
          <w:numId w:val="33"/>
        </w:numPr>
      </w:pPr>
      <w:r>
        <w:t>16/9:</w:t>
      </w:r>
      <w:r>
        <w:tab/>
        <w:t>Rådet önskar sig fler bänkar till nästa säsong. Kontakt tas med Parkavdelningen.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t>16/9:</w:t>
      </w:r>
      <w:r>
        <w:tab/>
        <w:t>Brädor behöver bytas vid fönstret på toaletten.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t>16/9:</w:t>
      </w:r>
      <w:r>
        <w:tab/>
        <w:t>Det är hål i slangen till svartvatten/slagvattenpumpen.</w:t>
      </w:r>
    </w:p>
    <w:p w:rsidR="003050CF" w:rsidRDefault="003050CF" w:rsidP="00EC01EC">
      <w:pPr>
        <w:pStyle w:val="Brdtext"/>
        <w:numPr>
          <w:ilvl w:val="0"/>
          <w:numId w:val="33"/>
        </w:numPr>
      </w:pPr>
      <w:r>
        <w:t>16/9:</w:t>
      </w:r>
      <w:r>
        <w:tab/>
        <w:t>Toalettsugen fungerar inte.</w:t>
      </w:r>
    </w:p>
    <w:p w:rsidR="00DA02EA" w:rsidRDefault="00DA02EA" w:rsidP="00DA02EA">
      <w:pPr>
        <w:pStyle w:val="Brdtext"/>
        <w:numPr>
          <w:ilvl w:val="0"/>
          <w:numId w:val="33"/>
        </w:numPr>
      </w:pPr>
      <w:r>
        <w:t>17/11: Bengt informerade att det finns lösa stolpar i bassängen. Dessa måste kontrolleras och bytas ut till kommande säsong.</w:t>
      </w:r>
    </w:p>
    <w:p w:rsidR="00D92D1F" w:rsidRDefault="00D92D1F" w:rsidP="00D92D1F">
      <w:pPr>
        <w:pStyle w:val="Brdtext"/>
        <w:ind w:left="720"/>
      </w:pPr>
      <w:r>
        <w:t>8/12: Det föreslogs att vi testade däck som man lägger om stolparna för att fästpunkten ska bli nere vid vattenytan.</w:t>
      </w:r>
    </w:p>
    <w:p w:rsidR="00DA02EA" w:rsidRDefault="00DA02EA" w:rsidP="00DA02EA">
      <w:pPr>
        <w:pStyle w:val="Brdtext"/>
        <w:numPr>
          <w:ilvl w:val="0"/>
          <w:numId w:val="33"/>
        </w:numPr>
      </w:pPr>
      <w:r>
        <w:t>17/11: Alf hade synpunkter på båtar som står uppställda på uppställningsytan under nästa sommarperiod. Han vill att dessa ska bort så vi kan "nollställa" denna ytan.</w:t>
      </w:r>
    </w:p>
    <w:p w:rsidR="00EC01EC" w:rsidRPr="009B1F17" w:rsidRDefault="00DA02EA" w:rsidP="009B1F17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:rsidR="006A037E" w:rsidRDefault="006A037E">
      <w:pPr>
        <w:rPr>
          <w:b/>
          <w:iCs/>
          <w:sz w:val="20"/>
          <w:szCs w:val="28"/>
        </w:rPr>
      </w:pPr>
    </w:p>
    <w:p w:rsidR="00D04FDE" w:rsidRDefault="00E6679D" w:rsidP="00DA02EA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DA02EA" w:rsidRPr="00DA02EA" w:rsidRDefault="00DA02EA" w:rsidP="00DA02EA">
      <w:pPr>
        <w:pStyle w:val="Brdtext"/>
      </w:pPr>
    </w:p>
    <w:p w:rsidR="00DA02EA" w:rsidRDefault="00D92D1F" w:rsidP="00DA02EA">
      <w:pPr>
        <w:pStyle w:val="Brdtext"/>
        <w:numPr>
          <w:ilvl w:val="0"/>
          <w:numId w:val="35"/>
        </w:numPr>
      </w:pPr>
      <w:r>
        <w:t>8/12: Babsterminal ska eventuellt införskaffas till kommande säsong.</w:t>
      </w:r>
    </w:p>
    <w:p w:rsidR="00D92D1F" w:rsidRDefault="00D92D1F" w:rsidP="00DA02EA">
      <w:pPr>
        <w:pStyle w:val="Brdtext"/>
        <w:numPr>
          <w:ilvl w:val="0"/>
          <w:numId w:val="35"/>
        </w:numPr>
      </w:pPr>
      <w:r>
        <w:t>8/12: Mats har fått en fråga om vi vill deltaga vid</w:t>
      </w:r>
      <w:r w:rsidR="009B1F17">
        <w:t xml:space="preserve"> ett informationsmöte gällande "ren botten utan gift". Mailadress skickas med detta protokoll.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Samtal om antalet båtar längs kajen samt 2m extra/båt. Det anses orimligt då kajen inte är så lång som summan av platserna.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Yrkesfiskarna med licens har tidigare legat billigare. Detta är ganska längesedan detta försvann. Varför? Mats undersöker med Monica.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Jonas tog upp frågan om märkning av vaggor. detta kanske kan samordnas med kommunen.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Jonas håller på att se över kommande säsongs klistermärken. Problem med att texten försvinner.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det saknas uppmärkning av platserna på bryggan.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Det önskas en dialog med Mikael C vid iläggning och upptagning av båtar för att det ska bli lättare.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lastRenderedPageBreak/>
        <w:t>8/12: Mats vill scanna botten samt utföra miljöprovtagning under 2015.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En fråga kom om hur mycket det skulle kosta att tömma hamnen på vatten för att därefter muddra och laga kajerna.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Plats 112 är för grund</w:t>
      </w:r>
    </w:p>
    <w:p w:rsidR="009B1F17" w:rsidRDefault="009B1F17" w:rsidP="00DA02EA">
      <w:pPr>
        <w:pStyle w:val="Brdtext"/>
        <w:numPr>
          <w:ilvl w:val="0"/>
          <w:numId w:val="35"/>
        </w:numPr>
      </w:pPr>
      <w:r>
        <w:t>8/12: Ditte informerade om leaderpengar. Fokus är på yrkesfiskare.</w:t>
      </w:r>
    </w:p>
    <w:p w:rsidR="009B1F17" w:rsidRPr="00DA02EA" w:rsidRDefault="009B1F17" w:rsidP="009B1F17">
      <w:pPr>
        <w:pStyle w:val="Brdtext"/>
        <w:ind w:left="720"/>
      </w:pPr>
    </w:p>
    <w:p w:rsidR="00E6679D" w:rsidRPr="00E153B2" w:rsidRDefault="00E6679D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sz w:val="20"/>
          <w:szCs w:val="22"/>
        </w:rPr>
      </w:pPr>
      <w:r w:rsidRPr="00E153B2">
        <w:rPr>
          <w:sz w:val="18"/>
        </w:rPr>
        <w:tab/>
      </w:r>
      <w:r w:rsidRPr="00E153B2">
        <w:rPr>
          <w:sz w:val="20"/>
          <w:szCs w:val="22"/>
        </w:rPr>
        <w:t>Vid pennan</w:t>
      </w:r>
    </w:p>
    <w:p w:rsidR="00BF0B33" w:rsidRPr="00655949" w:rsidRDefault="000E09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D2" w:rsidRDefault="00C260D2">
      <w:r>
        <w:separator/>
      </w:r>
    </w:p>
  </w:endnote>
  <w:endnote w:type="continuationSeparator" w:id="0">
    <w:p w:rsidR="00C260D2" w:rsidRDefault="00C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4016"/>
      <w:gridCol w:w="4017"/>
      <w:gridCol w:w="2173"/>
    </w:tblGrid>
    <w:tr w:rsidR="0076199B" w:rsidTr="008632AB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76199B" w:rsidRPr="00026719" w:rsidRDefault="0076199B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76199B" w:rsidRPr="00026719" w:rsidRDefault="0076199B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76199B" w:rsidRPr="00026719" w:rsidRDefault="0076199B" w:rsidP="007531F8">
          <w:pPr>
            <w:pStyle w:val="Sidfot"/>
            <w:rPr>
              <w:szCs w:val="18"/>
            </w:rPr>
          </w:pPr>
        </w:p>
      </w:tc>
    </w:tr>
    <w:tr w:rsidR="0076199B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76199B" w:rsidRPr="00293994" w:rsidRDefault="0076199B" w:rsidP="007531F8">
          <w:pPr>
            <w:pStyle w:val="Sidfot"/>
          </w:pPr>
          <w:bookmarkStart w:id="14" w:name="chkWorkplace_01"/>
          <w:r>
            <w:rPr>
              <w:b/>
              <w:szCs w:val="18"/>
            </w:rPr>
            <w:t>Gatuavdelningen</w:t>
          </w:r>
          <w:bookmarkEnd w:id="14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76199B" w:rsidRPr="00293994" w:rsidRDefault="0076199B" w:rsidP="008632AB">
          <w:pPr>
            <w:pStyle w:val="Sidfot"/>
          </w:pPr>
          <w:bookmarkStart w:id="15" w:name="capPostalAddress_01"/>
          <w:r>
            <w:rPr>
              <w:szCs w:val="18"/>
            </w:rPr>
            <w:t>Postadress:</w:t>
          </w:r>
          <w:bookmarkEnd w:id="15"/>
          <w:r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231 83 Trelleborg</w:t>
          </w:r>
          <w:bookmarkEnd w:id="16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76199B" w:rsidRPr="00293994" w:rsidRDefault="0076199B" w:rsidP="008632AB">
          <w:pPr>
            <w:pStyle w:val="Sidfot"/>
          </w:pPr>
          <w:bookmarkStart w:id="17" w:name="capCPPhone_01"/>
          <w:r>
            <w:rPr>
              <w:szCs w:val="18"/>
            </w:rPr>
            <w:t>Telefon:</w:t>
          </w:r>
          <w:bookmarkEnd w:id="17"/>
          <w:r w:rsidRPr="00293994">
            <w:rPr>
              <w:szCs w:val="18"/>
            </w:rPr>
            <w:t xml:space="preserve"> </w:t>
          </w:r>
          <w:bookmarkStart w:id="18" w:name="chkCPPhone_01"/>
          <w:r>
            <w:rPr>
              <w:szCs w:val="18"/>
            </w:rPr>
            <w:t>0410-73 30 00</w:t>
          </w:r>
          <w:bookmarkEnd w:id="18"/>
        </w:p>
      </w:tc>
    </w:tr>
    <w:tr w:rsidR="0076199B" w:rsidRPr="00293994">
      <w:tc>
        <w:tcPr>
          <w:tcW w:w="3881" w:type="dxa"/>
        </w:tcPr>
        <w:p w:rsidR="0076199B" w:rsidRPr="00293994" w:rsidRDefault="0076199B" w:rsidP="007531F8">
          <w:pPr>
            <w:pStyle w:val="Sidfot"/>
            <w:rPr>
              <w:b/>
              <w:szCs w:val="18"/>
            </w:rPr>
          </w:pPr>
          <w:bookmarkStart w:id="19" w:name="chkWeb_01"/>
          <w:r>
            <w:rPr>
              <w:szCs w:val="18"/>
            </w:rPr>
            <w:t>www.trelleborg.se</w:t>
          </w:r>
          <w:bookmarkEnd w:id="19"/>
        </w:p>
      </w:tc>
      <w:tc>
        <w:tcPr>
          <w:tcW w:w="3882" w:type="dxa"/>
        </w:tcPr>
        <w:p w:rsidR="0076199B" w:rsidRPr="00293994" w:rsidRDefault="0076199B" w:rsidP="008632AB">
          <w:pPr>
            <w:pStyle w:val="Sidfot"/>
            <w:rPr>
              <w:szCs w:val="18"/>
            </w:rPr>
          </w:pPr>
          <w:bookmarkStart w:id="20" w:name="capVisitingAddress_01"/>
          <w:r>
            <w:rPr>
              <w:szCs w:val="18"/>
            </w:rPr>
            <w:t>Besöksadress:</w:t>
          </w:r>
          <w:bookmarkEnd w:id="20"/>
          <w:r>
            <w:rPr>
              <w:szCs w:val="18"/>
            </w:rPr>
            <w:t xml:space="preserve"> </w:t>
          </w:r>
          <w:bookmarkStart w:id="21" w:name="chkVisitingAddress_01"/>
          <w:r>
            <w:rPr>
              <w:szCs w:val="18"/>
            </w:rPr>
            <w:t>Algatan 13</w:t>
          </w:r>
          <w:bookmarkEnd w:id="21"/>
        </w:p>
      </w:tc>
      <w:tc>
        <w:tcPr>
          <w:tcW w:w="2100" w:type="dxa"/>
        </w:tcPr>
        <w:p w:rsidR="0076199B" w:rsidRPr="00293994" w:rsidRDefault="0076199B" w:rsidP="008632AB">
          <w:pPr>
            <w:pStyle w:val="Sidfot"/>
            <w:rPr>
              <w:szCs w:val="18"/>
            </w:rPr>
          </w:pPr>
          <w:bookmarkStart w:id="22" w:name="capCPFax_01"/>
          <w:r>
            <w:rPr>
              <w:szCs w:val="18"/>
            </w:rPr>
            <w:t>Fax:</w:t>
          </w:r>
          <w:bookmarkEnd w:id="22"/>
          <w:r w:rsidRPr="00293994">
            <w:rPr>
              <w:szCs w:val="18"/>
            </w:rPr>
            <w:t xml:space="preserve"> </w:t>
          </w:r>
          <w:bookmarkStart w:id="23" w:name="chkCPFax_01"/>
          <w:r>
            <w:rPr>
              <w:szCs w:val="18"/>
            </w:rPr>
            <w:t>0410-189 74</w:t>
          </w:r>
          <w:bookmarkEnd w:id="23"/>
        </w:p>
      </w:tc>
    </w:tr>
    <w:tr w:rsidR="0076199B" w:rsidRPr="00293994">
      <w:tc>
        <w:tcPr>
          <w:tcW w:w="3881" w:type="dxa"/>
        </w:tcPr>
        <w:p w:rsidR="0076199B" w:rsidRPr="0015692F" w:rsidRDefault="0076199B" w:rsidP="008632AB">
          <w:pPr>
            <w:pStyle w:val="Sidfot"/>
            <w:rPr>
              <w:szCs w:val="18"/>
              <w:lang w:val="de-DE"/>
            </w:rPr>
          </w:pPr>
          <w:bookmarkStart w:id="24" w:name="capCPEmail_01"/>
          <w:r>
            <w:rPr>
              <w:szCs w:val="18"/>
              <w:lang w:val="de-DE"/>
            </w:rPr>
            <w:t>E-post:</w:t>
          </w:r>
          <w:bookmarkEnd w:id="24"/>
          <w:r w:rsidRPr="0015692F">
            <w:rPr>
              <w:szCs w:val="18"/>
              <w:lang w:val="de-DE"/>
            </w:rPr>
            <w:t xml:space="preserve"> </w:t>
          </w:r>
          <w:bookmarkStart w:id="25" w:name="chkCPEmail_01"/>
          <w:r>
            <w:rPr>
              <w:szCs w:val="18"/>
              <w:lang w:val="de-DE"/>
            </w:rPr>
            <w:t>tekniska.forvaltningen@trelleborg.se</w:t>
          </w:r>
          <w:bookmarkEnd w:id="25"/>
        </w:p>
      </w:tc>
      <w:tc>
        <w:tcPr>
          <w:tcW w:w="3882" w:type="dxa"/>
        </w:tcPr>
        <w:p w:rsidR="0076199B" w:rsidRPr="00293994" w:rsidRDefault="0076199B" w:rsidP="008632AB">
          <w:pPr>
            <w:pStyle w:val="Sidfot"/>
            <w:rPr>
              <w:szCs w:val="18"/>
              <w:lang w:val="en-US"/>
            </w:rPr>
          </w:pPr>
          <w:bookmarkStart w:id="26" w:name="capInvoiceAddress_01"/>
          <w:r>
            <w:rPr>
              <w:szCs w:val="18"/>
            </w:rPr>
            <w:t>Fakturaadress:</w:t>
          </w:r>
          <w:bookmarkEnd w:id="26"/>
          <w:r w:rsidRPr="00293994">
            <w:rPr>
              <w:szCs w:val="18"/>
            </w:rPr>
            <w:t xml:space="preserve"> </w:t>
          </w:r>
          <w:bookmarkStart w:id="27" w:name="chkInvoiceAddress_01"/>
          <w:r>
            <w:rPr>
              <w:szCs w:val="18"/>
            </w:rPr>
            <w:t>Box 173, 231 23 Trelleborg</w:t>
          </w:r>
          <w:bookmarkEnd w:id="27"/>
        </w:p>
      </w:tc>
      <w:tc>
        <w:tcPr>
          <w:tcW w:w="2100" w:type="dxa"/>
        </w:tcPr>
        <w:p w:rsidR="0076199B" w:rsidRPr="00293994" w:rsidRDefault="0076199B" w:rsidP="008632AB">
          <w:pPr>
            <w:pStyle w:val="Sidfot"/>
            <w:rPr>
              <w:szCs w:val="18"/>
              <w:lang w:val="en-US"/>
            </w:rPr>
          </w:pPr>
          <w:bookmarkStart w:id="28" w:name="capOrgNr_01"/>
          <w:r>
            <w:rPr>
              <w:szCs w:val="18"/>
            </w:rPr>
            <w:t>Org.nr:</w:t>
          </w:r>
          <w:bookmarkEnd w:id="28"/>
          <w:r w:rsidRPr="00293994">
            <w:rPr>
              <w:szCs w:val="18"/>
            </w:rPr>
            <w:t xml:space="preserve"> </w:t>
          </w:r>
          <w:bookmarkStart w:id="29" w:name="chkOrgNr_01"/>
          <w:r>
            <w:rPr>
              <w:szCs w:val="18"/>
            </w:rPr>
            <w:t>212000-1199</w:t>
          </w:r>
          <w:bookmarkEnd w:id="29"/>
        </w:p>
      </w:tc>
    </w:tr>
  </w:tbl>
  <w:p w:rsidR="0076199B" w:rsidRPr="00152E10" w:rsidRDefault="0076199B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76199B" w:rsidRDefault="00551628" w:rsidP="00D021C0">
    <w:pPr>
      <w:pStyle w:val="Sidfot"/>
      <w:ind w:left="-784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8653780</wp:posOffset>
              </wp:positionV>
              <wp:extent cx="179705" cy="1336040"/>
              <wp:effectExtent l="3175" t="0" r="0" b="190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99B" w:rsidRPr="00284090" w:rsidRDefault="00C260D2" w:rsidP="0028409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8B4CBB">
                            <w:t>Trelleborg2000, v 1.0, 2008-09-16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9.75pt;margin-top:681.4pt;width:14.1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Mgrw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76199B" w:rsidRPr="00284090" w:rsidRDefault="00C260D2" w:rsidP="0028409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8B4CBB">
                      <w:t>Trelleborg2000, v 1.0, 2008-09-16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6199B" w:rsidRDefault="0076199B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D2" w:rsidRDefault="00C260D2">
      <w:r>
        <w:separator/>
      </w:r>
    </w:p>
  </w:footnote>
  <w:footnote w:type="continuationSeparator" w:id="0">
    <w:p w:rsidR="00C260D2" w:rsidRDefault="00C2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9270"/>
      <w:gridCol w:w="936"/>
    </w:tblGrid>
    <w:tr w:rsidR="0076199B">
      <w:trPr>
        <w:trHeight w:val="1132"/>
      </w:trPr>
      <w:tc>
        <w:tcPr>
          <w:tcW w:w="9270" w:type="dxa"/>
          <w:tcMar>
            <w:left w:w="0" w:type="dxa"/>
          </w:tcMar>
        </w:tcPr>
        <w:p w:rsidR="0076199B" w:rsidRPr="00D5237C" w:rsidRDefault="0076199B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7" w:name="chkPageNbr_02"/>
      <w:tc>
        <w:tcPr>
          <w:tcW w:w="936" w:type="dxa"/>
        </w:tcPr>
        <w:p w:rsidR="0076199B" w:rsidRPr="00D5237C" w:rsidRDefault="0076199B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551628">
            <w:rPr>
              <w:rFonts w:ascii="Raleigh LT Std Medium" w:hAnsi="Raleigh LT Std Medium"/>
              <w:noProof/>
            </w:rPr>
            <w:t>3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r w:rsidR="00C260D2">
            <w:fldChar w:fldCharType="begin"/>
          </w:r>
          <w:r w:rsidR="00C260D2">
            <w:instrText xml:space="preserve"> NUMPAGES  \* MERGEFORMAT </w:instrText>
          </w:r>
          <w:r w:rsidR="00C260D2">
            <w:fldChar w:fldCharType="separate"/>
          </w:r>
          <w:r w:rsidR="00551628" w:rsidRPr="00551628">
            <w:rPr>
              <w:rFonts w:ascii="Raleigh LT Std Medium" w:hAnsi="Raleigh LT Std Medium"/>
              <w:noProof/>
            </w:rPr>
            <w:t>3</w:t>
          </w:r>
          <w:r w:rsidR="00C260D2">
            <w:rPr>
              <w:rFonts w:ascii="Raleigh LT Std Medium" w:hAnsi="Raleigh LT Std Medium"/>
              <w:noProof/>
            </w:rPr>
            <w:fldChar w:fldCharType="end"/>
          </w:r>
          <w:r>
            <w:rPr>
              <w:rFonts w:ascii="Raleigh LT Std Medium" w:hAnsi="Raleigh LT Std Medium"/>
            </w:rPr>
            <w:t xml:space="preserve">) </w:t>
          </w:r>
          <w:bookmarkEnd w:id="7"/>
        </w:p>
      </w:tc>
    </w:tr>
  </w:tbl>
  <w:p w:rsidR="0076199B" w:rsidRPr="002117ED" w:rsidRDefault="0076199B" w:rsidP="00E714E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5432"/>
      <w:gridCol w:w="2405"/>
      <w:gridCol w:w="1433"/>
      <w:gridCol w:w="936"/>
    </w:tblGrid>
    <w:tr w:rsidR="0076199B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76199B" w:rsidRDefault="0076199B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9600"/>
                <wp:effectExtent l="19050" t="0" r="762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76199B" w:rsidRPr="00AD0126" w:rsidRDefault="0076199B" w:rsidP="007531F8">
          <w:pPr>
            <w:pStyle w:val="Sidhuvud"/>
            <w:rPr>
              <w:b/>
            </w:rPr>
          </w:pPr>
          <w:bookmarkStart w:id="8" w:name="bmkDocType_01"/>
          <w:r>
            <w:rPr>
              <w:b/>
            </w:rPr>
            <w:t xml:space="preserve"> </w:t>
          </w:r>
          <w:bookmarkEnd w:id="8"/>
        </w:p>
      </w:tc>
      <w:bookmarkStart w:id="9" w:name="chkPageNbr_01"/>
      <w:tc>
        <w:tcPr>
          <w:tcW w:w="936" w:type="dxa"/>
        </w:tcPr>
        <w:p w:rsidR="0076199B" w:rsidRPr="00084104" w:rsidRDefault="0076199B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5162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260D2">
            <w:fldChar w:fldCharType="begin"/>
          </w:r>
          <w:r w:rsidR="00C260D2">
            <w:instrText xml:space="preserve"> NUMPAGES  \* MERGEFORMAT </w:instrText>
          </w:r>
          <w:r w:rsidR="00C260D2">
            <w:fldChar w:fldCharType="separate"/>
          </w:r>
          <w:r w:rsidR="00551628">
            <w:rPr>
              <w:noProof/>
            </w:rPr>
            <w:t>3</w:t>
          </w:r>
          <w:r w:rsidR="00C260D2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76199B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76199B" w:rsidRDefault="0076199B" w:rsidP="007531F8">
          <w:pPr>
            <w:pStyle w:val="Sidhuvud"/>
          </w:pPr>
        </w:p>
      </w:tc>
      <w:tc>
        <w:tcPr>
          <w:tcW w:w="2405" w:type="dxa"/>
        </w:tcPr>
        <w:p w:rsidR="0076199B" w:rsidRPr="00084104" w:rsidRDefault="0076199B" w:rsidP="007531F8">
          <w:pPr>
            <w:pStyle w:val="Sidhuvud"/>
            <w:rPr>
              <w:b/>
              <w:sz w:val="14"/>
              <w:szCs w:val="14"/>
            </w:rPr>
          </w:pPr>
          <w:bookmarkStart w:id="10" w:name="capDocDate_01"/>
          <w:r>
            <w:rPr>
              <w:sz w:val="14"/>
              <w:szCs w:val="14"/>
            </w:rPr>
            <w:t>Datum</w:t>
          </w:r>
          <w:bookmarkEnd w:id="10"/>
        </w:p>
      </w:tc>
      <w:tc>
        <w:tcPr>
          <w:tcW w:w="2369" w:type="dxa"/>
          <w:gridSpan w:val="2"/>
        </w:tcPr>
        <w:p w:rsidR="0076199B" w:rsidRPr="00084104" w:rsidRDefault="0076199B" w:rsidP="007531F8">
          <w:pPr>
            <w:pStyle w:val="Sidhuvud"/>
            <w:rPr>
              <w:sz w:val="14"/>
              <w:szCs w:val="14"/>
            </w:rPr>
          </w:pPr>
          <w:bookmarkStart w:id="11" w:name="capDnr_01"/>
          <w:r>
            <w:rPr>
              <w:sz w:val="14"/>
              <w:szCs w:val="14"/>
            </w:rPr>
            <w:t xml:space="preserve"> </w:t>
          </w:r>
          <w:bookmarkEnd w:id="11"/>
        </w:p>
      </w:tc>
    </w:tr>
    <w:tr w:rsidR="0076199B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76199B" w:rsidRDefault="0076199B" w:rsidP="007531F8">
          <w:pPr>
            <w:pStyle w:val="Sidhuvud"/>
          </w:pPr>
        </w:p>
      </w:tc>
      <w:tc>
        <w:tcPr>
          <w:tcW w:w="2405" w:type="dxa"/>
        </w:tcPr>
        <w:p w:rsidR="0076199B" w:rsidRPr="00084104" w:rsidRDefault="0076199B" w:rsidP="0048513B">
          <w:pPr>
            <w:pStyle w:val="Sidhuvud"/>
            <w:tabs>
              <w:tab w:val="center" w:pos="4536"/>
              <w:tab w:val="right" w:pos="9072"/>
            </w:tabs>
          </w:pPr>
          <w:bookmarkStart w:id="12" w:name="bmkDocDate_01"/>
          <w:r>
            <w:t>201</w:t>
          </w:r>
          <w:bookmarkEnd w:id="12"/>
          <w:r>
            <w:t>4-12-10</w:t>
          </w:r>
        </w:p>
      </w:tc>
      <w:tc>
        <w:tcPr>
          <w:tcW w:w="2369" w:type="dxa"/>
          <w:gridSpan w:val="2"/>
        </w:tcPr>
        <w:p w:rsidR="0076199B" w:rsidRPr="00084104" w:rsidRDefault="0076199B" w:rsidP="007531F8">
          <w:pPr>
            <w:pStyle w:val="Sidhuvud"/>
          </w:pPr>
          <w:bookmarkStart w:id="13" w:name="bmkDnr_01"/>
          <w:r>
            <w:t xml:space="preserve"> </w:t>
          </w:r>
          <w:bookmarkEnd w:id="13"/>
        </w:p>
      </w:tc>
    </w:tr>
  </w:tbl>
  <w:p w:rsidR="0076199B" w:rsidRDefault="0076199B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9">
    <w:nsid w:val="396D46B6"/>
    <w:multiLevelType w:val="hybridMultilevel"/>
    <w:tmpl w:val="F492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524C7"/>
    <w:multiLevelType w:val="hybridMultilevel"/>
    <w:tmpl w:val="A5FE7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8"/>
  </w:num>
  <w:num w:numId="14">
    <w:abstractNumId w:val="12"/>
  </w:num>
  <w:num w:numId="15">
    <w:abstractNumId w:val="12"/>
  </w:num>
  <w:num w:numId="16">
    <w:abstractNumId w:val="18"/>
  </w:num>
  <w:num w:numId="17">
    <w:abstractNumId w:val="12"/>
  </w:num>
  <w:num w:numId="18">
    <w:abstractNumId w:val="29"/>
  </w:num>
  <w:num w:numId="19">
    <w:abstractNumId w:val="27"/>
  </w:num>
  <w:num w:numId="20">
    <w:abstractNumId w:val="26"/>
  </w:num>
  <w:num w:numId="21">
    <w:abstractNumId w:val="28"/>
  </w:num>
  <w:num w:numId="22">
    <w:abstractNumId w:val="17"/>
  </w:num>
  <w:num w:numId="23">
    <w:abstractNumId w:val="24"/>
  </w:num>
  <w:num w:numId="24">
    <w:abstractNumId w:val="13"/>
  </w:num>
  <w:num w:numId="25">
    <w:abstractNumId w:val="15"/>
  </w:num>
  <w:num w:numId="26">
    <w:abstractNumId w:val="11"/>
  </w:num>
  <w:num w:numId="27">
    <w:abstractNumId w:val="22"/>
  </w:num>
  <w:num w:numId="28">
    <w:abstractNumId w:val="10"/>
  </w:num>
  <w:num w:numId="29">
    <w:abstractNumId w:val="16"/>
  </w:num>
  <w:num w:numId="30">
    <w:abstractNumId w:val="14"/>
  </w:num>
  <w:num w:numId="31">
    <w:abstractNumId w:val="20"/>
  </w:num>
  <w:num w:numId="32">
    <w:abstractNumId w:val="23"/>
  </w:num>
  <w:num w:numId="33">
    <w:abstractNumId w:val="25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B19BA"/>
    <w:rsid w:val="000C20C0"/>
    <w:rsid w:val="000C2EC5"/>
    <w:rsid w:val="000C7252"/>
    <w:rsid w:val="000C7C98"/>
    <w:rsid w:val="000D05AE"/>
    <w:rsid w:val="000D0D4E"/>
    <w:rsid w:val="000D3D5F"/>
    <w:rsid w:val="000E0951"/>
    <w:rsid w:val="000E147A"/>
    <w:rsid w:val="000E5899"/>
    <w:rsid w:val="000E5915"/>
    <w:rsid w:val="000F2F19"/>
    <w:rsid w:val="000F3AEC"/>
    <w:rsid w:val="000F3FC4"/>
    <w:rsid w:val="000F5ED4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65B4"/>
    <w:rsid w:val="001C13E5"/>
    <w:rsid w:val="001C2819"/>
    <w:rsid w:val="001C3E33"/>
    <w:rsid w:val="001C3F1C"/>
    <w:rsid w:val="001C54A2"/>
    <w:rsid w:val="001C6CB8"/>
    <w:rsid w:val="001D0570"/>
    <w:rsid w:val="001D0B5F"/>
    <w:rsid w:val="001D27D6"/>
    <w:rsid w:val="001D2C56"/>
    <w:rsid w:val="001E22FD"/>
    <w:rsid w:val="001E7855"/>
    <w:rsid w:val="001F046D"/>
    <w:rsid w:val="001F33AB"/>
    <w:rsid w:val="001F3F2F"/>
    <w:rsid w:val="001F4FB1"/>
    <w:rsid w:val="00200D59"/>
    <w:rsid w:val="00206D0F"/>
    <w:rsid w:val="002117ED"/>
    <w:rsid w:val="00221CBB"/>
    <w:rsid w:val="002345B0"/>
    <w:rsid w:val="002363F0"/>
    <w:rsid w:val="00240301"/>
    <w:rsid w:val="00244C3B"/>
    <w:rsid w:val="002512C0"/>
    <w:rsid w:val="002539E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5147A"/>
    <w:rsid w:val="00353E31"/>
    <w:rsid w:val="003553ED"/>
    <w:rsid w:val="00356F0F"/>
    <w:rsid w:val="003602A5"/>
    <w:rsid w:val="0036566D"/>
    <w:rsid w:val="0036695B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77DF"/>
    <w:rsid w:val="00452FE4"/>
    <w:rsid w:val="004613CE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1628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5009"/>
    <w:rsid w:val="00816E78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D1DF8"/>
    <w:rsid w:val="008F021C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7BD1"/>
    <w:rsid w:val="00955816"/>
    <w:rsid w:val="00961884"/>
    <w:rsid w:val="009622BC"/>
    <w:rsid w:val="00966A05"/>
    <w:rsid w:val="0097060C"/>
    <w:rsid w:val="00975063"/>
    <w:rsid w:val="009808D9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C4DD6"/>
    <w:rsid w:val="009C627D"/>
    <w:rsid w:val="009E244A"/>
    <w:rsid w:val="009E24A1"/>
    <w:rsid w:val="009E6280"/>
    <w:rsid w:val="009F0EA9"/>
    <w:rsid w:val="009F0F99"/>
    <w:rsid w:val="009F3A9E"/>
    <w:rsid w:val="009F682C"/>
    <w:rsid w:val="00A00FA2"/>
    <w:rsid w:val="00A10380"/>
    <w:rsid w:val="00A15CA3"/>
    <w:rsid w:val="00A36BD0"/>
    <w:rsid w:val="00A376AE"/>
    <w:rsid w:val="00A5107E"/>
    <w:rsid w:val="00A548FF"/>
    <w:rsid w:val="00A55843"/>
    <w:rsid w:val="00A56F84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280A"/>
    <w:rsid w:val="00AA1E5E"/>
    <w:rsid w:val="00AA4B5D"/>
    <w:rsid w:val="00AB02D2"/>
    <w:rsid w:val="00AB096E"/>
    <w:rsid w:val="00AB7484"/>
    <w:rsid w:val="00AC13E8"/>
    <w:rsid w:val="00AC65CD"/>
    <w:rsid w:val="00AD0126"/>
    <w:rsid w:val="00AD660A"/>
    <w:rsid w:val="00AF19DA"/>
    <w:rsid w:val="00AF4778"/>
    <w:rsid w:val="00AF4DCC"/>
    <w:rsid w:val="00AF567B"/>
    <w:rsid w:val="00AF6E52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D0151"/>
    <w:rsid w:val="00BD21F2"/>
    <w:rsid w:val="00BD6A3A"/>
    <w:rsid w:val="00BE2CEF"/>
    <w:rsid w:val="00BE411F"/>
    <w:rsid w:val="00BE5E93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60D2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75E"/>
    <w:rsid w:val="00D04FDE"/>
    <w:rsid w:val="00D06CB2"/>
    <w:rsid w:val="00D24EE3"/>
    <w:rsid w:val="00D255ED"/>
    <w:rsid w:val="00D3180B"/>
    <w:rsid w:val="00D3648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2024"/>
    <w:rsid w:val="00EA7A08"/>
    <w:rsid w:val="00EC01EC"/>
    <w:rsid w:val="00EC2101"/>
    <w:rsid w:val="00EC7DB9"/>
    <w:rsid w:val="00ED1856"/>
    <w:rsid w:val="00ED342C"/>
    <w:rsid w:val="00ED5046"/>
    <w:rsid w:val="00ED5C13"/>
    <w:rsid w:val="00ED5C1F"/>
    <w:rsid w:val="00EE13A4"/>
    <w:rsid w:val="00EE48B8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C5739"/>
    <w:rsid w:val="00FC5B30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4FFAF7-8FB7-4344-8456-33AF35E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0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Loucetius Locuetius</cp:lastModifiedBy>
  <cp:revision>2</cp:revision>
  <cp:lastPrinted>2014-12-10T10:16:00Z</cp:lastPrinted>
  <dcterms:created xsi:type="dcterms:W3CDTF">2015-01-04T12:47:00Z</dcterms:created>
  <dcterms:modified xsi:type="dcterms:W3CDTF">2015-01-04T12:47:00Z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förvaltningen@Gatuavdelningen</vt:lpwstr>
  </property>
  <property fmtid="{D5CDD505-2E9C-101B-9397-08002B2CF9AE}" pid="9" name="cdpProfile">
    <vt:lpwstr>Mats</vt:lpwstr>
  </property>
  <property fmtid="{D5CDD505-2E9C-101B-9397-08002B2CF9AE}" pid="10" name="cdpLogo">
    <vt:lpwstr>BW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